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2CB" w:rsidRDefault="00F422CB" w:rsidP="008E50F7">
      <w:pPr>
        <w:pStyle w:val="Title"/>
        <w:ind w:right="450"/>
        <w:jc w:val="right"/>
        <w:rPr>
          <w:rFonts w:ascii="Garamond" w:hAnsi="Garamond"/>
          <w:sz w:val="28"/>
          <w:szCs w:val="28"/>
        </w:rPr>
      </w:pPr>
    </w:p>
    <w:p w:rsidR="006D44F4" w:rsidRDefault="00250827" w:rsidP="008E50F7">
      <w:pPr>
        <w:pStyle w:val="Title"/>
        <w:ind w:right="450"/>
        <w:jc w:val="righ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53975</wp:posOffset>
                </wp:positionV>
                <wp:extent cx="4540250" cy="12166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2CB" w:rsidRDefault="00F422CB" w:rsidP="000A43E5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8E50F7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Return the completed document with ALL rec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e</w:t>
                            </w:r>
                            <w:r w:rsidRPr="008E50F7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ipts (copies acceptable) to:</w:t>
                            </w:r>
                          </w:p>
                          <w:p w:rsidR="00F422CB" w:rsidRDefault="00F422CB" w:rsidP="00CB4570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B457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MALiA</w:t>
                            </w:r>
                            <w:proofErr w:type="spellEnd"/>
                            <w:r w:rsidRPr="00CB457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C338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Treasurer </w:t>
                            </w:r>
                            <w:r w:rsidR="004C338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br/>
                              <w:t>16 Town Centre Dr.</w:t>
                            </w:r>
                            <w:r w:rsidR="004C338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br/>
                              <w:t>Kilmarnock, VA 22482</w:t>
                            </w:r>
                          </w:p>
                          <w:p w:rsidR="00F422CB" w:rsidRPr="00CB4570" w:rsidRDefault="00F422CB" w:rsidP="00A237A5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A237A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Phone: </w:t>
                            </w:r>
                            <w:r w:rsidR="004C338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804-366-2463</w:t>
                            </w:r>
                            <w:bookmarkStart w:id="0" w:name="_GoBack"/>
                            <w:bookmarkEnd w:id="0"/>
                          </w:p>
                          <w:p w:rsidR="00F422CB" w:rsidRDefault="004C3380" w:rsidP="00CB4570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membership</w:t>
                            </w:r>
                            <w:r w:rsidR="00F422CB" w:rsidRPr="00CB457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@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malialibrary.org</w:t>
                            </w:r>
                          </w:p>
                          <w:p w:rsidR="00F422CB" w:rsidRPr="008E50F7" w:rsidRDefault="00F422CB" w:rsidP="000A43E5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F422CB" w:rsidRDefault="00F422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.6pt;margin-top:4.25pt;width:357.5pt;height:9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">
                <v:textbox>
                  <w:txbxContent>
                    <w:p w:rsidR="00F422CB" w:rsidRDefault="00F422CB" w:rsidP="000A43E5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8E50F7">
                        <w:rPr>
                          <w:rFonts w:ascii="Garamond" w:hAnsi="Garamond"/>
                          <w:sz w:val="22"/>
                          <w:szCs w:val="22"/>
                        </w:rPr>
                        <w:t>Return the completed document with ALL rec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e</w:t>
                      </w:r>
                      <w:r w:rsidRPr="008E50F7">
                        <w:rPr>
                          <w:rFonts w:ascii="Garamond" w:hAnsi="Garamond"/>
                          <w:sz w:val="22"/>
                          <w:szCs w:val="22"/>
                        </w:rPr>
                        <w:t>ipts (copies acceptable) to:</w:t>
                      </w:r>
                    </w:p>
                    <w:p w:rsidR="00F422CB" w:rsidRDefault="00F422CB" w:rsidP="00CB4570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proofErr w:type="spellStart"/>
                      <w:r w:rsidRPr="00CB4570">
                        <w:rPr>
                          <w:rFonts w:ascii="Garamond" w:hAnsi="Garamond"/>
                          <w:sz w:val="22"/>
                          <w:szCs w:val="22"/>
                        </w:rPr>
                        <w:t>MALiA</w:t>
                      </w:r>
                      <w:proofErr w:type="spellEnd"/>
                      <w:r w:rsidRPr="00CB4570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4C3380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Treasurer </w:t>
                      </w:r>
                      <w:r w:rsidR="004C3380">
                        <w:rPr>
                          <w:rFonts w:ascii="Garamond" w:hAnsi="Garamond"/>
                          <w:sz w:val="22"/>
                          <w:szCs w:val="22"/>
                        </w:rPr>
                        <w:br/>
                        <w:t>16 Town Centre Dr.</w:t>
                      </w:r>
                      <w:r w:rsidR="004C3380">
                        <w:rPr>
                          <w:rFonts w:ascii="Garamond" w:hAnsi="Garamond"/>
                          <w:sz w:val="22"/>
                          <w:szCs w:val="22"/>
                        </w:rPr>
                        <w:br/>
                        <w:t>Kilmarnock, VA 22482</w:t>
                      </w:r>
                    </w:p>
                    <w:p w:rsidR="00F422CB" w:rsidRPr="00CB4570" w:rsidRDefault="00F422CB" w:rsidP="00A237A5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A237A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Phone: </w:t>
                      </w:r>
                      <w:r w:rsidR="004C3380">
                        <w:rPr>
                          <w:rFonts w:ascii="Garamond" w:hAnsi="Garamond"/>
                          <w:sz w:val="22"/>
                          <w:szCs w:val="22"/>
                        </w:rPr>
                        <w:t>804-366-2463</w:t>
                      </w:r>
                      <w:bookmarkStart w:id="1" w:name="_GoBack"/>
                      <w:bookmarkEnd w:id="1"/>
                    </w:p>
                    <w:p w:rsidR="00F422CB" w:rsidRDefault="004C3380" w:rsidP="00CB4570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membership</w:t>
                      </w:r>
                      <w:r w:rsidR="00F422CB" w:rsidRPr="00CB4570">
                        <w:rPr>
                          <w:rFonts w:ascii="Garamond" w:hAnsi="Garamond"/>
                          <w:sz w:val="22"/>
                          <w:szCs w:val="22"/>
                        </w:rPr>
                        <w:t>@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malialibrary.org</w:t>
                      </w:r>
                    </w:p>
                    <w:p w:rsidR="00F422CB" w:rsidRPr="008E50F7" w:rsidRDefault="00F422CB" w:rsidP="000A43E5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F422CB" w:rsidRDefault="00F422CB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8"/>
          <w:szCs w:val="28"/>
        </w:rPr>
        <w:drawing>
          <wp:inline distT="0" distB="0" distL="0" distR="0">
            <wp:extent cx="3937000" cy="1181100"/>
            <wp:effectExtent l="0" t="0" r="6350" b="0"/>
            <wp:docPr id="1" name="Picture 1" descr="malia-logo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a-logow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984" w:rsidRDefault="004E2D7E" w:rsidP="00CB4570">
      <w:pPr>
        <w:ind w:right="45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</w:t>
      </w:r>
      <w:r w:rsidR="006D44F4">
        <w:rPr>
          <w:rFonts w:ascii="Garamond" w:hAnsi="Garamond"/>
          <w:sz w:val="28"/>
          <w:szCs w:val="28"/>
        </w:rPr>
        <w:t xml:space="preserve">  </w:t>
      </w:r>
    </w:p>
    <w:p w:rsidR="00510291" w:rsidRDefault="00510291" w:rsidP="00A237A5">
      <w:pPr>
        <w:jc w:val="center"/>
        <w:rPr>
          <w:rFonts w:ascii="Garamond" w:hAnsi="Garamond"/>
          <w:sz w:val="32"/>
          <w:szCs w:val="32"/>
        </w:rPr>
      </w:pPr>
    </w:p>
    <w:p w:rsidR="00A237A5" w:rsidRPr="00A237A5" w:rsidRDefault="00A237A5" w:rsidP="00A237A5">
      <w:pPr>
        <w:jc w:val="center"/>
        <w:rPr>
          <w:rFonts w:ascii="Garamond" w:hAnsi="Garamond"/>
          <w:sz w:val="32"/>
          <w:szCs w:val="32"/>
        </w:rPr>
      </w:pPr>
      <w:r w:rsidRPr="00A237A5">
        <w:rPr>
          <w:rFonts w:ascii="Garamond" w:hAnsi="Garamond"/>
          <w:sz w:val="32"/>
          <w:szCs w:val="32"/>
        </w:rPr>
        <w:t>Expense Reimbursement Form</w:t>
      </w:r>
    </w:p>
    <w:p w:rsidR="00A237A5" w:rsidRDefault="00A237A5" w:rsidP="008F7A76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730"/>
        <w:gridCol w:w="1050"/>
        <w:gridCol w:w="1710"/>
        <w:gridCol w:w="1620"/>
        <w:gridCol w:w="1170"/>
        <w:gridCol w:w="1170"/>
        <w:gridCol w:w="1350"/>
        <w:gridCol w:w="900"/>
        <w:gridCol w:w="1800"/>
      </w:tblGrid>
      <w:tr w:rsidR="00F90176" w:rsidRPr="006E5975">
        <w:trPr>
          <w:trHeight w:val="659"/>
        </w:trPr>
        <w:tc>
          <w:tcPr>
            <w:tcW w:w="14310" w:type="dxa"/>
            <w:gridSpan w:val="10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  <w:r w:rsidRPr="006E5975">
              <w:rPr>
                <w:rFonts w:ascii="Garamond" w:hAnsi="Garamond"/>
                <w:szCs w:val="24"/>
              </w:rPr>
              <w:t>Name:</w:t>
            </w:r>
          </w:p>
          <w:p w:rsidR="00F90176" w:rsidRPr="006E5975" w:rsidRDefault="00F90176" w:rsidP="0009501E">
            <w:pPr>
              <w:ind w:left="-108"/>
              <w:rPr>
                <w:rFonts w:ascii="Garamond" w:hAnsi="Garamond"/>
                <w:szCs w:val="24"/>
              </w:rPr>
            </w:pPr>
          </w:p>
        </w:tc>
      </w:tr>
      <w:tr w:rsidR="00F90176" w:rsidRPr="006E5975">
        <w:trPr>
          <w:trHeight w:val="659"/>
        </w:trPr>
        <w:tc>
          <w:tcPr>
            <w:tcW w:w="14310" w:type="dxa"/>
            <w:gridSpan w:val="10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  <w:r w:rsidRPr="006E5975">
              <w:rPr>
                <w:rFonts w:ascii="Garamond" w:hAnsi="Garamond"/>
                <w:szCs w:val="24"/>
              </w:rPr>
              <w:t>Address:</w:t>
            </w:r>
            <w:r>
              <w:rPr>
                <w:rFonts w:ascii="Garamond" w:hAnsi="Garamond"/>
                <w:szCs w:val="24"/>
              </w:rPr>
              <w:t xml:space="preserve">                                                                      </w:t>
            </w:r>
            <w:r w:rsidR="00CE7A4F">
              <w:rPr>
                <w:rFonts w:ascii="Garamond" w:hAnsi="Garamond"/>
                <w:szCs w:val="24"/>
              </w:rPr>
              <w:t xml:space="preserve">                              </w:t>
            </w:r>
            <w:r>
              <w:rPr>
                <w:rFonts w:ascii="Garamond" w:hAnsi="Garamond"/>
                <w:szCs w:val="24"/>
              </w:rPr>
              <w:t xml:space="preserve">  City:                                 State:       </w:t>
            </w:r>
            <w:r w:rsidR="00CE7A4F">
              <w:rPr>
                <w:rFonts w:ascii="Garamond" w:hAnsi="Garamond"/>
                <w:szCs w:val="24"/>
              </w:rPr>
              <w:t xml:space="preserve">                 </w:t>
            </w:r>
            <w:r>
              <w:rPr>
                <w:rFonts w:ascii="Garamond" w:hAnsi="Garamond"/>
                <w:szCs w:val="24"/>
              </w:rPr>
              <w:t xml:space="preserve">   Zip:</w:t>
            </w:r>
          </w:p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</w:tr>
      <w:tr w:rsidR="00F90176" w:rsidRPr="008E50F7">
        <w:trPr>
          <w:trHeight w:val="629"/>
        </w:trPr>
        <w:tc>
          <w:tcPr>
            <w:tcW w:w="810" w:type="dxa"/>
          </w:tcPr>
          <w:p w:rsidR="00F90176" w:rsidRPr="008E50F7" w:rsidRDefault="00F90176" w:rsidP="0009501E">
            <w:pPr>
              <w:rPr>
                <w:rFonts w:ascii="Garamond" w:hAnsi="Garamond"/>
                <w:sz w:val="22"/>
                <w:szCs w:val="22"/>
              </w:rPr>
            </w:pPr>
          </w:p>
          <w:p w:rsidR="00F90176" w:rsidRPr="008E50F7" w:rsidRDefault="00F90176" w:rsidP="0009501E">
            <w:pPr>
              <w:rPr>
                <w:rFonts w:ascii="Garamond" w:hAnsi="Garamond"/>
                <w:sz w:val="22"/>
                <w:szCs w:val="22"/>
              </w:rPr>
            </w:pPr>
            <w:r w:rsidRPr="008E50F7">
              <w:rPr>
                <w:rFonts w:ascii="Garamond" w:hAnsi="Garamond"/>
                <w:sz w:val="22"/>
                <w:szCs w:val="22"/>
              </w:rPr>
              <w:t>Date</w:t>
            </w:r>
          </w:p>
          <w:p w:rsidR="00F90176" w:rsidRPr="008E50F7" w:rsidRDefault="00F90176" w:rsidP="0009501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30" w:type="dxa"/>
          </w:tcPr>
          <w:p w:rsidR="00F90176" w:rsidRPr="008E50F7" w:rsidRDefault="00F90176" w:rsidP="0009501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90176" w:rsidRPr="008E50F7" w:rsidRDefault="00F90176" w:rsidP="000950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E50F7">
              <w:rPr>
                <w:rFonts w:ascii="Garamond" w:hAnsi="Garamond"/>
                <w:sz w:val="22"/>
                <w:szCs w:val="22"/>
              </w:rPr>
              <w:t>Description of Expense</w:t>
            </w:r>
          </w:p>
        </w:tc>
        <w:tc>
          <w:tcPr>
            <w:tcW w:w="1050" w:type="dxa"/>
          </w:tcPr>
          <w:p w:rsidR="00F90176" w:rsidRPr="008E50F7" w:rsidRDefault="00F90176" w:rsidP="0009501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90176" w:rsidRPr="008E50F7" w:rsidRDefault="00F90176" w:rsidP="000950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E50F7">
              <w:rPr>
                <w:rFonts w:ascii="Garamond" w:hAnsi="Garamond"/>
                <w:sz w:val="22"/>
                <w:szCs w:val="22"/>
              </w:rPr>
              <w:t>Mileage</w:t>
            </w:r>
          </w:p>
        </w:tc>
        <w:tc>
          <w:tcPr>
            <w:tcW w:w="1710" w:type="dxa"/>
          </w:tcPr>
          <w:p w:rsidR="00F90176" w:rsidRPr="008E50F7" w:rsidRDefault="00F90176" w:rsidP="0009501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90176" w:rsidRPr="008E50F7" w:rsidRDefault="00F90176" w:rsidP="000950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E50F7">
              <w:rPr>
                <w:rFonts w:ascii="Garamond" w:hAnsi="Garamond"/>
                <w:sz w:val="22"/>
                <w:szCs w:val="22"/>
              </w:rPr>
              <w:t>Transportation</w:t>
            </w:r>
          </w:p>
        </w:tc>
        <w:tc>
          <w:tcPr>
            <w:tcW w:w="1620" w:type="dxa"/>
          </w:tcPr>
          <w:p w:rsidR="00F90176" w:rsidRPr="008E50F7" w:rsidRDefault="00F90176" w:rsidP="0009501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90176" w:rsidRPr="008E50F7" w:rsidRDefault="00F90176" w:rsidP="000950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E50F7">
              <w:rPr>
                <w:rFonts w:ascii="Garamond" w:hAnsi="Garamond"/>
                <w:sz w:val="22"/>
                <w:szCs w:val="22"/>
              </w:rPr>
              <w:t>Lodging</w:t>
            </w:r>
          </w:p>
          <w:p w:rsidR="00F90176" w:rsidRPr="008E50F7" w:rsidRDefault="00F90176" w:rsidP="0009501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70" w:type="dxa"/>
          </w:tcPr>
          <w:p w:rsidR="00F90176" w:rsidRPr="008E50F7" w:rsidRDefault="00F90176" w:rsidP="0009501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90176" w:rsidRPr="008E50F7" w:rsidRDefault="00F90176" w:rsidP="000950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E50F7">
              <w:rPr>
                <w:rFonts w:ascii="Garamond" w:hAnsi="Garamond"/>
                <w:sz w:val="22"/>
                <w:szCs w:val="22"/>
              </w:rPr>
              <w:t>Misc.</w:t>
            </w:r>
          </w:p>
        </w:tc>
        <w:tc>
          <w:tcPr>
            <w:tcW w:w="1170" w:type="dxa"/>
          </w:tcPr>
          <w:p w:rsidR="00F90176" w:rsidRPr="008E50F7" w:rsidRDefault="00F90176" w:rsidP="0009501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90176" w:rsidRPr="008E50F7" w:rsidRDefault="00F90176" w:rsidP="000950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E50F7">
              <w:rPr>
                <w:rFonts w:ascii="Garamond" w:hAnsi="Garamond"/>
                <w:sz w:val="22"/>
                <w:szCs w:val="22"/>
              </w:rPr>
              <w:t>Breakfast</w:t>
            </w:r>
          </w:p>
        </w:tc>
        <w:tc>
          <w:tcPr>
            <w:tcW w:w="1350" w:type="dxa"/>
          </w:tcPr>
          <w:p w:rsidR="00F90176" w:rsidRPr="008E50F7" w:rsidRDefault="00F90176" w:rsidP="0009501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90176" w:rsidRPr="008E50F7" w:rsidRDefault="00F90176" w:rsidP="000950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E50F7">
              <w:rPr>
                <w:rFonts w:ascii="Garamond" w:hAnsi="Garamond"/>
                <w:sz w:val="22"/>
                <w:szCs w:val="22"/>
              </w:rPr>
              <w:t>Lunch</w:t>
            </w:r>
          </w:p>
        </w:tc>
        <w:tc>
          <w:tcPr>
            <w:tcW w:w="900" w:type="dxa"/>
          </w:tcPr>
          <w:p w:rsidR="00F90176" w:rsidRPr="008E50F7" w:rsidRDefault="00F90176" w:rsidP="0009501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90176" w:rsidRPr="008E50F7" w:rsidRDefault="00F90176" w:rsidP="000950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E50F7">
              <w:rPr>
                <w:rFonts w:ascii="Garamond" w:hAnsi="Garamond"/>
                <w:sz w:val="22"/>
                <w:szCs w:val="22"/>
              </w:rPr>
              <w:t>Dinner</w:t>
            </w:r>
          </w:p>
        </w:tc>
        <w:tc>
          <w:tcPr>
            <w:tcW w:w="1800" w:type="dxa"/>
          </w:tcPr>
          <w:p w:rsidR="00F90176" w:rsidRPr="008E50F7" w:rsidRDefault="00F90176" w:rsidP="0009501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90176" w:rsidRPr="008E50F7" w:rsidRDefault="00F90176" w:rsidP="000950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E50F7">
              <w:rPr>
                <w:rFonts w:ascii="Garamond" w:hAnsi="Garamond"/>
                <w:sz w:val="22"/>
                <w:szCs w:val="22"/>
              </w:rPr>
              <w:t>TOTAL</w:t>
            </w:r>
          </w:p>
        </w:tc>
      </w:tr>
      <w:tr w:rsidR="00F90176" w:rsidRPr="006E5975">
        <w:trPr>
          <w:trHeight w:val="432"/>
        </w:trPr>
        <w:tc>
          <w:tcPr>
            <w:tcW w:w="81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73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5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71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62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5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90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80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</w:tr>
      <w:tr w:rsidR="00F90176" w:rsidRPr="006E5975">
        <w:trPr>
          <w:trHeight w:val="432"/>
        </w:trPr>
        <w:tc>
          <w:tcPr>
            <w:tcW w:w="81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73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5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71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62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5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90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80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</w:tr>
      <w:tr w:rsidR="00F90176" w:rsidRPr="006E5975">
        <w:trPr>
          <w:trHeight w:val="432"/>
        </w:trPr>
        <w:tc>
          <w:tcPr>
            <w:tcW w:w="81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73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5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71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62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5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90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80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</w:tr>
      <w:tr w:rsidR="00F90176" w:rsidRPr="006E5975">
        <w:trPr>
          <w:trHeight w:val="432"/>
        </w:trPr>
        <w:tc>
          <w:tcPr>
            <w:tcW w:w="81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73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5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71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62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5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90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80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</w:tr>
      <w:tr w:rsidR="00A237A5" w:rsidRPr="006E5975">
        <w:trPr>
          <w:trHeight w:val="432"/>
        </w:trPr>
        <w:tc>
          <w:tcPr>
            <w:tcW w:w="810" w:type="dxa"/>
          </w:tcPr>
          <w:p w:rsidR="00A237A5" w:rsidRPr="006E5975" w:rsidRDefault="00A237A5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730" w:type="dxa"/>
          </w:tcPr>
          <w:p w:rsidR="00A237A5" w:rsidRPr="006E5975" w:rsidRDefault="00A237A5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50" w:type="dxa"/>
          </w:tcPr>
          <w:p w:rsidR="00A237A5" w:rsidRPr="006E5975" w:rsidRDefault="00A237A5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710" w:type="dxa"/>
          </w:tcPr>
          <w:p w:rsidR="00A237A5" w:rsidRPr="006E5975" w:rsidRDefault="00A237A5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620" w:type="dxa"/>
          </w:tcPr>
          <w:p w:rsidR="00A237A5" w:rsidRPr="006E5975" w:rsidRDefault="00A237A5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</w:tcPr>
          <w:p w:rsidR="00A237A5" w:rsidRPr="006E5975" w:rsidRDefault="00A237A5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</w:tcPr>
          <w:p w:rsidR="00A237A5" w:rsidRPr="006E5975" w:rsidRDefault="00A237A5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50" w:type="dxa"/>
          </w:tcPr>
          <w:p w:rsidR="00A237A5" w:rsidRPr="006E5975" w:rsidRDefault="00A237A5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900" w:type="dxa"/>
          </w:tcPr>
          <w:p w:rsidR="00A237A5" w:rsidRPr="006E5975" w:rsidRDefault="00A237A5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800" w:type="dxa"/>
          </w:tcPr>
          <w:p w:rsidR="00A237A5" w:rsidRPr="006E5975" w:rsidRDefault="00A237A5" w:rsidP="0009501E">
            <w:pPr>
              <w:rPr>
                <w:rFonts w:ascii="Garamond" w:hAnsi="Garamond"/>
                <w:szCs w:val="24"/>
              </w:rPr>
            </w:pPr>
          </w:p>
        </w:tc>
      </w:tr>
      <w:tr w:rsidR="00A237A5" w:rsidRPr="006E5975">
        <w:trPr>
          <w:trHeight w:val="432"/>
        </w:trPr>
        <w:tc>
          <w:tcPr>
            <w:tcW w:w="810" w:type="dxa"/>
          </w:tcPr>
          <w:p w:rsidR="00A237A5" w:rsidRPr="006E5975" w:rsidRDefault="00A237A5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730" w:type="dxa"/>
          </w:tcPr>
          <w:p w:rsidR="00A237A5" w:rsidRPr="006E5975" w:rsidRDefault="00A237A5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50" w:type="dxa"/>
          </w:tcPr>
          <w:p w:rsidR="00A237A5" w:rsidRPr="006E5975" w:rsidRDefault="00A237A5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710" w:type="dxa"/>
          </w:tcPr>
          <w:p w:rsidR="00A237A5" w:rsidRPr="006E5975" w:rsidRDefault="00A237A5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620" w:type="dxa"/>
          </w:tcPr>
          <w:p w:rsidR="00A237A5" w:rsidRPr="006E5975" w:rsidRDefault="00A237A5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</w:tcPr>
          <w:p w:rsidR="00A237A5" w:rsidRPr="006E5975" w:rsidRDefault="00A237A5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</w:tcPr>
          <w:p w:rsidR="00A237A5" w:rsidRPr="006E5975" w:rsidRDefault="00A237A5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50" w:type="dxa"/>
          </w:tcPr>
          <w:p w:rsidR="00A237A5" w:rsidRPr="006E5975" w:rsidRDefault="00A237A5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900" w:type="dxa"/>
          </w:tcPr>
          <w:p w:rsidR="00A237A5" w:rsidRPr="006E5975" w:rsidRDefault="00A237A5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800" w:type="dxa"/>
          </w:tcPr>
          <w:p w:rsidR="00A237A5" w:rsidRPr="006E5975" w:rsidRDefault="00A237A5" w:rsidP="0009501E">
            <w:pPr>
              <w:rPr>
                <w:rFonts w:ascii="Garamond" w:hAnsi="Garamond"/>
                <w:szCs w:val="24"/>
              </w:rPr>
            </w:pPr>
          </w:p>
        </w:tc>
      </w:tr>
      <w:tr w:rsidR="00F90176" w:rsidRPr="006E5975">
        <w:trPr>
          <w:trHeight w:val="432"/>
        </w:trPr>
        <w:tc>
          <w:tcPr>
            <w:tcW w:w="81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73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5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71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62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5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90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80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</w:tr>
      <w:tr w:rsidR="00F90176" w:rsidRPr="006E5975">
        <w:trPr>
          <w:trHeight w:val="432"/>
        </w:trPr>
        <w:tc>
          <w:tcPr>
            <w:tcW w:w="81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73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5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71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62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5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90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80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</w:tr>
      <w:tr w:rsidR="00F90176" w:rsidRPr="006E5975">
        <w:trPr>
          <w:trHeight w:val="432"/>
        </w:trPr>
        <w:tc>
          <w:tcPr>
            <w:tcW w:w="81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73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5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71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62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5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90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80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</w:tr>
      <w:tr w:rsidR="00F90176" w:rsidRPr="006E5975">
        <w:trPr>
          <w:trHeight w:val="432"/>
        </w:trPr>
        <w:tc>
          <w:tcPr>
            <w:tcW w:w="810" w:type="dxa"/>
            <w:tcBorders>
              <w:bottom w:val="single" w:sz="4" w:space="0" w:color="auto"/>
            </w:tcBorders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80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</w:tr>
      <w:tr w:rsidR="005309AB" w:rsidRPr="006E5975">
        <w:trPr>
          <w:trHeight w:val="432"/>
        </w:trPr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5309AB" w:rsidRPr="006E5975" w:rsidRDefault="005309AB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730" w:type="dxa"/>
            <w:tcBorders>
              <w:left w:val="nil"/>
              <w:bottom w:val="nil"/>
              <w:right w:val="nil"/>
            </w:tcBorders>
          </w:tcPr>
          <w:p w:rsidR="005309AB" w:rsidRPr="006E5975" w:rsidRDefault="005309AB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</w:tcPr>
          <w:p w:rsidR="005309AB" w:rsidRPr="006E5975" w:rsidRDefault="005309AB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:rsidR="005309AB" w:rsidRPr="006E5975" w:rsidRDefault="005309AB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5309AB" w:rsidRPr="006E5975" w:rsidRDefault="005309AB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5309AB" w:rsidRPr="006E5975" w:rsidRDefault="005309AB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5309AB" w:rsidRPr="006E5975" w:rsidRDefault="005309AB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250" w:type="dxa"/>
            <w:gridSpan w:val="2"/>
            <w:tcBorders>
              <w:left w:val="nil"/>
              <w:bottom w:val="nil"/>
            </w:tcBorders>
            <w:vAlign w:val="center"/>
          </w:tcPr>
          <w:p w:rsidR="005309AB" w:rsidRPr="006E5975" w:rsidRDefault="005309AB" w:rsidP="009075E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TOTAL:</w:t>
            </w:r>
          </w:p>
        </w:tc>
        <w:tc>
          <w:tcPr>
            <w:tcW w:w="1800" w:type="dxa"/>
          </w:tcPr>
          <w:p w:rsidR="005309AB" w:rsidRPr="006E5975" w:rsidRDefault="005309AB" w:rsidP="0009501E">
            <w:pPr>
              <w:rPr>
                <w:rFonts w:ascii="Garamond" w:hAnsi="Garamond"/>
                <w:szCs w:val="24"/>
              </w:rPr>
            </w:pPr>
          </w:p>
        </w:tc>
      </w:tr>
    </w:tbl>
    <w:p w:rsidR="008F7A76" w:rsidRPr="008E50F7" w:rsidRDefault="008F7A76" w:rsidP="008F7A76">
      <w:pPr>
        <w:jc w:val="both"/>
        <w:rPr>
          <w:rFonts w:ascii="Garamond" w:hAnsi="Garamond"/>
          <w:szCs w:val="24"/>
        </w:rPr>
      </w:pPr>
    </w:p>
    <w:sectPr w:rsidR="008F7A76" w:rsidRPr="008E50F7" w:rsidSect="008E50F7">
      <w:footerReference w:type="default" r:id="rId7"/>
      <w:pgSz w:w="15840" w:h="12240" w:orient="landscape" w:code="1"/>
      <w:pgMar w:top="300" w:right="300" w:bottom="30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8C0" w:rsidRDefault="000078C0">
      <w:r>
        <w:separator/>
      </w:r>
    </w:p>
  </w:endnote>
  <w:endnote w:type="continuationSeparator" w:id="0">
    <w:p w:rsidR="000078C0" w:rsidRDefault="0000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2CB" w:rsidRPr="00F422CB" w:rsidRDefault="00F422CB" w:rsidP="00F422CB">
    <w:pPr>
      <w:pStyle w:val="Footer"/>
    </w:pPr>
    <w:r w:rsidRPr="00F422C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8C0" w:rsidRDefault="000078C0">
      <w:r>
        <w:separator/>
      </w:r>
    </w:p>
  </w:footnote>
  <w:footnote w:type="continuationSeparator" w:id="0">
    <w:p w:rsidR="000078C0" w:rsidRDefault="00007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27"/>
    <w:rsid w:val="000078C0"/>
    <w:rsid w:val="00023AAE"/>
    <w:rsid w:val="00027C35"/>
    <w:rsid w:val="00034031"/>
    <w:rsid w:val="0006193F"/>
    <w:rsid w:val="000777DD"/>
    <w:rsid w:val="0009501E"/>
    <w:rsid w:val="000A43E5"/>
    <w:rsid w:val="000F5A2D"/>
    <w:rsid w:val="00123B44"/>
    <w:rsid w:val="001544EA"/>
    <w:rsid w:val="001A026B"/>
    <w:rsid w:val="001C3F46"/>
    <w:rsid w:val="00211172"/>
    <w:rsid w:val="00222DED"/>
    <w:rsid w:val="00250827"/>
    <w:rsid w:val="00254290"/>
    <w:rsid w:val="0037495C"/>
    <w:rsid w:val="00384B37"/>
    <w:rsid w:val="004258FE"/>
    <w:rsid w:val="00454AF6"/>
    <w:rsid w:val="00457298"/>
    <w:rsid w:val="004728BC"/>
    <w:rsid w:val="004C3380"/>
    <w:rsid w:val="004E2D7E"/>
    <w:rsid w:val="00510291"/>
    <w:rsid w:val="005309AB"/>
    <w:rsid w:val="0058290A"/>
    <w:rsid w:val="005A008C"/>
    <w:rsid w:val="005A3FDA"/>
    <w:rsid w:val="005A6A3E"/>
    <w:rsid w:val="005B23AE"/>
    <w:rsid w:val="005D57D0"/>
    <w:rsid w:val="00613438"/>
    <w:rsid w:val="00614843"/>
    <w:rsid w:val="0068362B"/>
    <w:rsid w:val="00693EE9"/>
    <w:rsid w:val="006B5591"/>
    <w:rsid w:val="006D44F4"/>
    <w:rsid w:val="006E5975"/>
    <w:rsid w:val="006F4C8F"/>
    <w:rsid w:val="00713851"/>
    <w:rsid w:val="00735533"/>
    <w:rsid w:val="007444F9"/>
    <w:rsid w:val="007604AA"/>
    <w:rsid w:val="0077532A"/>
    <w:rsid w:val="007C2950"/>
    <w:rsid w:val="007D62CB"/>
    <w:rsid w:val="00831748"/>
    <w:rsid w:val="00857ED1"/>
    <w:rsid w:val="00860736"/>
    <w:rsid w:val="008B4D28"/>
    <w:rsid w:val="008E50F7"/>
    <w:rsid w:val="008F7A76"/>
    <w:rsid w:val="009075E7"/>
    <w:rsid w:val="00942984"/>
    <w:rsid w:val="00954DE7"/>
    <w:rsid w:val="009A5384"/>
    <w:rsid w:val="009D2AA4"/>
    <w:rsid w:val="009E1397"/>
    <w:rsid w:val="009E6B04"/>
    <w:rsid w:val="009F6C6C"/>
    <w:rsid w:val="00A12CEF"/>
    <w:rsid w:val="00A237A5"/>
    <w:rsid w:val="00A317AE"/>
    <w:rsid w:val="00A87CC7"/>
    <w:rsid w:val="00A920D0"/>
    <w:rsid w:val="00AB6A9F"/>
    <w:rsid w:val="00BB6F24"/>
    <w:rsid w:val="00BC3C30"/>
    <w:rsid w:val="00C22BD9"/>
    <w:rsid w:val="00C4218A"/>
    <w:rsid w:val="00C812B3"/>
    <w:rsid w:val="00C92002"/>
    <w:rsid w:val="00C95BF1"/>
    <w:rsid w:val="00CB4570"/>
    <w:rsid w:val="00CD049F"/>
    <w:rsid w:val="00CD0716"/>
    <w:rsid w:val="00CE32FD"/>
    <w:rsid w:val="00CE7A4F"/>
    <w:rsid w:val="00D4755E"/>
    <w:rsid w:val="00DC3BC5"/>
    <w:rsid w:val="00E51CC2"/>
    <w:rsid w:val="00EB128F"/>
    <w:rsid w:val="00EB5322"/>
    <w:rsid w:val="00ED75C8"/>
    <w:rsid w:val="00F0586D"/>
    <w:rsid w:val="00F422CB"/>
    <w:rsid w:val="00F441B4"/>
    <w:rsid w:val="00F85E3D"/>
    <w:rsid w:val="00F90176"/>
    <w:rsid w:val="00F9262A"/>
    <w:rsid w:val="00FD64A9"/>
    <w:rsid w:val="00FE0B62"/>
    <w:rsid w:val="00F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AE00A"/>
  <w15:docId w15:val="{7EAAF568-E699-4F2B-9728-D60ED157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rsid w:val="004728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8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93EE9"/>
    <w:rPr>
      <w:rFonts w:ascii="Tahoma" w:hAnsi="Tahoma" w:cs="Tahoma"/>
      <w:sz w:val="16"/>
      <w:szCs w:val="16"/>
    </w:rPr>
  </w:style>
  <w:style w:type="character" w:customStyle="1" w:styleId="body1">
    <w:name w:val="body1"/>
    <w:basedOn w:val="DefaultParagraphFont"/>
    <w:rsid w:val="00614843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FollowedHyperlink">
    <w:name w:val="FollowedHyperlink"/>
    <w:basedOn w:val="DefaultParagraphFont"/>
    <w:rsid w:val="004E2D7E"/>
    <w:rPr>
      <w:color w:val="800080"/>
      <w:u w:val="single"/>
    </w:rPr>
  </w:style>
  <w:style w:type="character" w:styleId="Hyperlink">
    <w:name w:val="Hyperlink"/>
    <w:basedOn w:val="DefaultParagraphFont"/>
    <w:rsid w:val="00D47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nshew\Downloads\expreimburs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expreimbursement.dotx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 Reimbursement Form</vt:lpstr>
    </vt:vector>
  </TitlesOfParts>
  <Company>MHEC</Company>
  <LinksUpToDate>false</LinksUpToDate>
  <CharactersWithSpaces>475</CharactersWithSpaces>
  <SharedDoc>false</SharedDoc>
  <HLinks>
    <vt:vector size="6" baseType="variant">
      <vt:variant>
        <vt:i4>3735573</vt:i4>
      </vt:variant>
      <vt:variant>
        <vt:i4>0</vt:i4>
      </vt:variant>
      <vt:variant>
        <vt:i4>0</vt:i4>
      </vt:variant>
      <vt:variant>
        <vt:i4>5</vt:i4>
      </vt:variant>
      <vt:variant>
        <vt:lpwstr>mailto:kristinc@mhec.org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 Reimbursement Form</dc:title>
  <dc:creator>Hanshew Jody</dc:creator>
  <cp:lastModifiedBy>Kelly McBride Delph</cp:lastModifiedBy>
  <cp:revision>2</cp:revision>
  <cp:lastPrinted>2010-12-14T19:11:00Z</cp:lastPrinted>
  <dcterms:created xsi:type="dcterms:W3CDTF">2023-02-08T19:49:00Z</dcterms:created>
  <dcterms:modified xsi:type="dcterms:W3CDTF">2023-02-08T19:49:00Z</dcterms:modified>
</cp:coreProperties>
</file>