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CB" w:rsidRDefault="00F422CB" w:rsidP="008E50F7">
      <w:pPr>
        <w:pStyle w:val="Title"/>
        <w:ind w:right="450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6D44F4" w:rsidRDefault="00250827" w:rsidP="008E50F7">
      <w:pPr>
        <w:pStyle w:val="Title"/>
        <w:ind w:right="450"/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53975</wp:posOffset>
                </wp:positionV>
                <wp:extent cx="4540250" cy="12166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CB" w:rsidRDefault="00F422CB" w:rsidP="000A43E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8E50F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Return the completed document with ALL rec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</w:t>
                            </w:r>
                            <w:r w:rsidRPr="008E50F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ipts (copies acceptable) to:</w:t>
                            </w:r>
                          </w:p>
                          <w:p w:rsidR="00F422CB" w:rsidRPr="00CB4570" w:rsidRDefault="00F422CB" w:rsidP="00CB457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Cathy L. Hanshew</w:t>
                            </w:r>
                          </w:p>
                          <w:p w:rsidR="00F422CB" w:rsidRDefault="00F422CB" w:rsidP="00CB457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SWING/MALiA Business Manager</w:t>
                            </w:r>
                          </w:p>
                          <w:p w:rsidR="00F422CB" w:rsidRPr="00A237A5" w:rsidRDefault="00F422CB" w:rsidP="00A237A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237A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511 Lark Drive</w:t>
                            </w:r>
                          </w:p>
                          <w:p w:rsidR="00F422CB" w:rsidRPr="00A237A5" w:rsidRDefault="00F422CB" w:rsidP="00A237A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237A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Atkins, VA 24311</w:t>
                            </w:r>
                          </w:p>
                          <w:p w:rsidR="00F422CB" w:rsidRPr="00CB4570" w:rsidRDefault="00F422CB" w:rsidP="00A237A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237A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Phone: 276-783-5342</w:t>
                            </w:r>
                          </w:p>
                          <w:p w:rsidR="00F422CB" w:rsidRDefault="00F422CB" w:rsidP="00CB457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B457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chanshew@ehc.edu</w:t>
                            </w:r>
                          </w:p>
                          <w:p w:rsidR="00F422CB" w:rsidRPr="008E50F7" w:rsidRDefault="00F422CB" w:rsidP="000A43E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F422CB" w:rsidRDefault="00F42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25pt;width:357.5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X9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">
                <v:textbox>
                  <w:txbxContent>
                    <w:p w:rsidR="00F422CB" w:rsidRDefault="00F422CB" w:rsidP="000A43E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8E50F7">
                        <w:rPr>
                          <w:rFonts w:ascii="Garamond" w:hAnsi="Garamond"/>
                          <w:sz w:val="22"/>
                          <w:szCs w:val="22"/>
                        </w:rPr>
                        <w:t>Return the completed document with ALL rec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</w:t>
                      </w:r>
                      <w:r w:rsidRPr="008E50F7">
                        <w:rPr>
                          <w:rFonts w:ascii="Garamond" w:hAnsi="Garamond"/>
                          <w:sz w:val="22"/>
                          <w:szCs w:val="22"/>
                        </w:rPr>
                        <w:t>ipts (copies acceptable) to:</w:t>
                      </w:r>
                    </w:p>
                    <w:p w:rsidR="00F422CB" w:rsidRPr="00CB4570" w:rsidRDefault="00F422CB" w:rsidP="00CB457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>Cathy L. Hanshew</w:t>
                      </w:r>
                    </w:p>
                    <w:p w:rsidR="00F422CB" w:rsidRDefault="00F422CB" w:rsidP="00CB457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>SWING/MALiA Business Manager</w:t>
                      </w:r>
                    </w:p>
                    <w:p w:rsidR="00F422CB" w:rsidRPr="00A237A5" w:rsidRDefault="00F422CB" w:rsidP="00A237A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237A5">
                        <w:rPr>
                          <w:rFonts w:ascii="Garamond" w:hAnsi="Garamond"/>
                          <w:sz w:val="22"/>
                          <w:szCs w:val="22"/>
                        </w:rPr>
                        <w:t>511 Lark Drive</w:t>
                      </w:r>
                    </w:p>
                    <w:p w:rsidR="00F422CB" w:rsidRPr="00A237A5" w:rsidRDefault="00F422CB" w:rsidP="00A237A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237A5">
                        <w:rPr>
                          <w:rFonts w:ascii="Garamond" w:hAnsi="Garamond"/>
                          <w:sz w:val="22"/>
                          <w:szCs w:val="22"/>
                        </w:rPr>
                        <w:t>Atkins, VA 24311</w:t>
                      </w:r>
                    </w:p>
                    <w:p w:rsidR="00F422CB" w:rsidRPr="00CB4570" w:rsidRDefault="00F422CB" w:rsidP="00A237A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237A5">
                        <w:rPr>
                          <w:rFonts w:ascii="Garamond" w:hAnsi="Garamond"/>
                          <w:sz w:val="22"/>
                          <w:szCs w:val="22"/>
                        </w:rPr>
                        <w:t>Phone: 276-783-5342</w:t>
                      </w:r>
                    </w:p>
                    <w:p w:rsidR="00F422CB" w:rsidRDefault="00F422CB" w:rsidP="00CB457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B4570">
                        <w:rPr>
                          <w:rFonts w:ascii="Garamond" w:hAnsi="Garamond"/>
                          <w:sz w:val="22"/>
                          <w:szCs w:val="22"/>
                        </w:rPr>
                        <w:t>chanshew@ehc.edu</w:t>
                      </w:r>
                    </w:p>
                    <w:p w:rsidR="00F422CB" w:rsidRPr="008E50F7" w:rsidRDefault="00F422CB" w:rsidP="000A43E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F422CB" w:rsidRDefault="00F422CB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3937000" cy="1181100"/>
            <wp:effectExtent l="0" t="0" r="6350" b="0"/>
            <wp:docPr id="1" name="Picture 1" descr="malia-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a-logo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84" w:rsidRDefault="004E2D7E" w:rsidP="00CB4570">
      <w:pPr>
        <w:ind w:right="45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6D44F4">
        <w:rPr>
          <w:rFonts w:ascii="Garamond" w:hAnsi="Garamond"/>
          <w:sz w:val="28"/>
          <w:szCs w:val="28"/>
        </w:rPr>
        <w:t xml:space="preserve">  </w:t>
      </w:r>
    </w:p>
    <w:p w:rsidR="00510291" w:rsidRDefault="00510291" w:rsidP="00A237A5">
      <w:pPr>
        <w:jc w:val="center"/>
        <w:rPr>
          <w:rFonts w:ascii="Garamond" w:hAnsi="Garamond"/>
          <w:sz w:val="32"/>
          <w:szCs w:val="32"/>
        </w:rPr>
      </w:pPr>
    </w:p>
    <w:p w:rsidR="00A237A5" w:rsidRPr="00A237A5" w:rsidRDefault="00A237A5" w:rsidP="00A237A5">
      <w:pPr>
        <w:jc w:val="center"/>
        <w:rPr>
          <w:rFonts w:ascii="Garamond" w:hAnsi="Garamond"/>
          <w:sz w:val="32"/>
          <w:szCs w:val="32"/>
        </w:rPr>
      </w:pPr>
      <w:r w:rsidRPr="00A237A5">
        <w:rPr>
          <w:rFonts w:ascii="Garamond" w:hAnsi="Garamond"/>
          <w:sz w:val="32"/>
          <w:szCs w:val="32"/>
        </w:rPr>
        <w:t>Expense Reimbursement Form</w:t>
      </w:r>
    </w:p>
    <w:p w:rsidR="00A237A5" w:rsidRDefault="00A237A5" w:rsidP="008F7A7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30"/>
        <w:gridCol w:w="1050"/>
        <w:gridCol w:w="1710"/>
        <w:gridCol w:w="1620"/>
        <w:gridCol w:w="1170"/>
        <w:gridCol w:w="1170"/>
        <w:gridCol w:w="1350"/>
        <w:gridCol w:w="900"/>
        <w:gridCol w:w="1800"/>
      </w:tblGrid>
      <w:tr w:rsidR="00F90176" w:rsidRPr="006E5975">
        <w:trPr>
          <w:trHeight w:val="659"/>
        </w:trPr>
        <w:tc>
          <w:tcPr>
            <w:tcW w:w="14310" w:type="dxa"/>
            <w:gridSpan w:val="10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  <w:r w:rsidRPr="006E5975">
              <w:rPr>
                <w:rFonts w:ascii="Garamond" w:hAnsi="Garamond"/>
                <w:szCs w:val="24"/>
              </w:rPr>
              <w:t>Name:</w:t>
            </w:r>
          </w:p>
          <w:p w:rsidR="00F90176" w:rsidRPr="006E5975" w:rsidRDefault="00F90176" w:rsidP="0009501E">
            <w:pPr>
              <w:ind w:left="-108"/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659"/>
        </w:trPr>
        <w:tc>
          <w:tcPr>
            <w:tcW w:w="14310" w:type="dxa"/>
            <w:gridSpan w:val="10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  <w:r w:rsidRPr="006E5975">
              <w:rPr>
                <w:rFonts w:ascii="Garamond" w:hAnsi="Garamond"/>
                <w:szCs w:val="24"/>
              </w:rPr>
              <w:t>Address:</w:t>
            </w:r>
            <w:r>
              <w:rPr>
                <w:rFonts w:ascii="Garamond" w:hAnsi="Garamond"/>
                <w:szCs w:val="24"/>
              </w:rPr>
              <w:t xml:space="preserve">                                                                      </w:t>
            </w:r>
            <w:r w:rsidR="00CE7A4F">
              <w:rPr>
                <w:rFonts w:ascii="Garamond" w:hAnsi="Garamond"/>
                <w:szCs w:val="24"/>
              </w:rPr>
              <w:t xml:space="preserve">                              </w:t>
            </w:r>
            <w:r>
              <w:rPr>
                <w:rFonts w:ascii="Garamond" w:hAnsi="Garamond"/>
                <w:szCs w:val="24"/>
              </w:rPr>
              <w:t xml:space="preserve">  City:                                 State:       </w:t>
            </w:r>
            <w:r w:rsidR="00CE7A4F">
              <w:rPr>
                <w:rFonts w:ascii="Garamond" w:hAnsi="Garamond"/>
                <w:szCs w:val="24"/>
              </w:rPr>
              <w:t xml:space="preserve">                 </w:t>
            </w:r>
            <w:r>
              <w:rPr>
                <w:rFonts w:ascii="Garamond" w:hAnsi="Garamond"/>
                <w:szCs w:val="24"/>
              </w:rPr>
              <w:t xml:space="preserve">   Zip:</w:t>
            </w:r>
          </w:p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8E50F7">
        <w:trPr>
          <w:trHeight w:val="629"/>
        </w:trPr>
        <w:tc>
          <w:tcPr>
            <w:tcW w:w="810" w:type="dxa"/>
          </w:tcPr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Date</w:t>
            </w:r>
          </w:p>
          <w:p w:rsidR="00F90176" w:rsidRPr="008E50F7" w:rsidRDefault="00F90176" w:rsidP="000950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3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Description of Expense</w:t>
            </w:r>
          </w:p>
        </w:tc>
        <w:tc>
          <w:tcPr>
            <w:tcW w:w="105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Mileage</w:t>
            </w:r>
          </w:p>
        </w:tc>
        <w:tc>
          <w:tcPr>
            <w:tcW w:w="171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Transportation</w:t>
            </w:r>
          </w:p>
        </w:tc>
        <w:tc>
          <w:tcPr>
            <w:tcW w:w="162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Lodging</w:t>
            </w: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Misc.</w:t>
            </w:r>
          </w:p>
        </w:tc>
        <w:tc>
          <w:tcPr>
            <w:tcW w:w="117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Breakfast</w:t>
            </w:r>
          </w:p>
        </w:tc>
        <w:tc>
          <w:tcPr>
            <w:tcW w:w="135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Lunch</w:t>
            </w:r>
          </w:p>
        </w:tc>
        <w:tc>
          <w:tcPr>
            <w:tcW w:w="90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Dinner</w:t>
            </w:r>
          </w:p>
        </w:tc>
        <w:tc>
          <w:tcPr>
            <w:tcW w:w="1800" w:type="dxa"/>
          </w:tcPr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90176" w:rsidRPr="008E50F7" w:rsidRDefault="00F90176" w:rsidP="000950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E50F7">
              <w:rPr>
                <w:rFonts w:ascii="Garamond" w:hAnsi="Garamond"/>
                <w:sz w:val="22"/>
                <w:szCs w:val="22"/>
              </w:rPr>
              <w:t>TOTAL</w:t>
            </w: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A237A5" w:rsidRPr="006E5975">
        <w:trPr>
          <w:trHeight w:val="432"/>
        </w:trPr>
        <w:tc>
          <w:tcPr>
            <w:tcW w:w="8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A237A5" w:rsidRPr="006E5975">
        <w:trPr>
          <w:trHeight w:val="432"/>
        </w:trPr>
        <w:tc>
          <w:tcPr>
            <w:tcW w:w="8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A237A5" w:rsidRPr="006E5975" w:rsidRDefault="00A237A5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F90176" w:rsidRPr="006E5975">
        <w:trPr>
          <w:trHeight w:val="432"/>
        </w:trPr>
        <w:tc>
          <w:tcPr>
            <w:tcW w:w="81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00" w:type="dxa"/>
          </w:tcPr>
          <w:p w:rsidR="00F90176" w:rsidRPr="006E5975" w:rsidRDefault="00F90176" w:rsidP="0009501E">
            <w:pPr>
              <w:rPr>
                <w:rFonts w:ascii="Garamond" w:hAnsi="Garamond"/>
                <w:szCs w:val="24"/>
              </w:rPr>
            </w:pPr>
          </w:p>
        </w:tc>
      </w:tr>
      <w:tr w:rsidR="005309AB" w:rsidRPr="006E5975">
        <w:trPr>
          <w:trHeight w:val="432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</w:tcBorders>
            <w:vAlign w:val="center"/>
          </w:tcPr>
          <w:p w:rsidR="005309AB" w:rsidRPr="006E5975" w:rsidRDefault="005309AB" w:rsidP="009075E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TOTAL:</w:t>
            </w:r>
          </w:p>
        </w:tc>
        <w:tc>
          <w:tcPr>
            <w:tcW w:w="1800" w:type="dxa"/>
          </w:tcPr>
          <w:p w:rsidR="005309AB" w:rsidRPr="006E5975" w:rsidRDefault="005309AB" w:rsidP="0009501E">
            <w:pPr>
              <w:rPr>
                <w:rFonts w:ascii="Garamond" w:hAnsi="Garamond"/>
                <w:szCs w:val="24"/>
              </w:rPr>
            </w:pPr>
          </w:p>
        </w:tc>
      </w:tr>
    </w:tbl>
    <w:p w:rsidR="008F7A76" w:rsidRPr="008E50F7" w:rsidRDefault="008F7A76" w:rsidP="008F7A76">
      <w:pPr>
        <w:jc w:val="both"/>
        <w:rPr>
          <w:rFonts w:ascii="Garamond" w:hAnsi="Garamond"/>
          <w:szCs w:val="24"/>
        </w:rPr>
      </w:pPr>
    </w:p>
    <w:sectPr w:rsidR="008F7A76" w:rsidRPr="008E50F7" w:rsidSect="008E50F7">
      <w:footerReference w:type="default" r:id="rId8"/>
      <w:pgSz w:w="15840" w:h="12240" w:orient="landscape" w:code="1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62" w:rsidRDefault="00FE0B62">
      <w:r>
        <w:separator/>
      </w:r>
    </w:p>
  </w:endnote>
  <w:endnote w:type="continuationSeparator" w:id="0">
    <w:p w:rsidR="00FE0B62" w:rsidRDefault="00F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CB" w:rsidRPr="00F422CB" w:rsidRDefault="00F422CB" w:rsidP="00F422CB">
    <w:pPr>
      <w:pStyle w:val="Footer"/>
    </w:pPr>
    <w:r w:rsidRPr="00F422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62" w:rsidRDefault="00FE0B62">
      <w:r>
        <w:separator/>
      </w:r>
    </w:p>
  </w:footnote>
  <w:footnote w:type="continuationSeparator" w:id="0">
    <w:p w:rsidR="00FE0B62" w:rsidRDefault="00FE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27"/>
    <w:rsid w:val="00023AAE"/>
    <w:rsid w:val="00027C35"/>
    <w:rsid w:val="00034031"/>
    <w:rsid w:val="0006193F"/>
    <w:rsid w:val="000777DD"/>
    <w:rsid w:val="0009501E"/>
    <w:rsid w:val="000A43E5"/>
    <w:rsid w:val="000F5A2D"/>
    <w:rsid w:val="00123B44"/>
    <w:rsid w:val="001544EA"/>
    <w:rsid w:val="001A026B"/>
    <w:rsid w:val="001C3F46"/>
    <w:rsid w:val="00211172"/>
    <w:rsid w:val="00222DED"/>
    <w:rsid w:val="00250827"/>
    <w:rsid w:val="00254290"/>
    <w:rsid w:val="0037495C"/>
    <w:rsid w:val="00384B37"/>
    <w:rsid w:val="004258FE"/>
    <w:rsid w:val="00454AF6"/>
    <w:rsid w:val="00457298"/>
    <w:rsid w:val="004728BC"/>
    <w:rsid w:val="004E2D7E"/>
    <w:rsid w:val="00510291"/>
    <w:rsid w:val="005309AB"/>
    <w:rsid w:val="0058290A"/>
    <w:rsid w:val="005A008C"/>
    <w:rsid w:val="005A3FDA"/>
    <w:rsid w:val="005A6A3E"/>
    <w:rsid w:val="005B23AE"/>
    <w:rsid w:val="005D57D0"/>
    <w:rsid w:val="00613438"/>
    <w:rsid w:val="00614843"/>
    <w:rsid w:val="0068362B"/>
    <w:rsid w:val="00693EE9"/>
    <w:rsid w:val="006B5591"/>
    <w:rsid w:val="006D44F4"/>
    <w:rsid w:val="006E5975"/>
    <w:rsid w:val="006F4C8F"/>
    <w:rsid w:val="00713851"/>
    <w:rsid w:val="00735533"/>
    <w:rsid w:val="007444F9"/>
    <w:rsid w:val="007604AA"/>
    <w:rsid w:val="0077532A"/>
    <w:rsid w:val="007C2950"/>
    <w:rsid w:val="007D62CB"/>
    <w:rsid w:val="00831748"/>
    <w:rsid w:val="00857ED1"/>
    <w:rsid w:val="00860736"/>
    <w:rsid w:val="008B4D28"/>
    <w:rsid w:val="008E50F7"/>
    <w:rsid w:val="008F7A76"/>
    <w:rsid w:val="009075E7"/>
    <w:rsid w:val="00942984"/>
    <w:rsid w:val="00954DE7"/>
    <w:rsid w:val="009A5384"/>
    <w:rsid w:val="009D2AA4"/>
    <w:rsid w:val="009E1397"/>
    <w:rsid w:val="009E6B04"/>
    <w:rsid w:val="009F6C6C"/>
    <w:rsid w:val="00A12CEF"/>
    <w:rsid w:val="00A237A5"/>
    <w:rsid w:val="00A317AE"/>
    <w:rsid w:val="00A87CC7"/>
    <w:rsid w:val="00A920D0"/>
    <w:rsid w:val="00AB6A9F"/>
    <w:rsid w:val="00BB6F24"/>
    <w:rsid w:val="00BC3C30"/>
    <w:rsid w:val="00C22BD9"/>
    <w:rsid w:val="00C4218A"/>
    <w:rsid w:val="00C812B3"/>
    <w:rsid w:val="00C92002"/>
    <w:rsid w:val="00C95BF1"/>
    <w:rsid w:val="00CB4570"/>
    <w:rsid w:val="00CD049F"/>
    <w:rsid w:val="00CD0716"/>
    <w:rsid w:val="00CE32FD"/>
    <w:rsid w:val="00CE7A4F"/>
    <w:rsid w:val="00D4755E"/>
    <w:rsid w:val="00DC3BC5"/>
    <w:rsid w:val="00E51CC2"/>
    <w:rsid w:val="00EB128F"/>
    <w:rsid w:val="00EB5322"/>
    <w:rsid w:val="00ED75C8"/>
    <w:rsid w:val="00F0586D"/>
    <w:rsid w:val="00F422CB"/>
    <w:rsid w:val="00F441B4"/>
    <w:rsid w:val="00F85E3D"/>
    <w:rsid w:val="00F90176"/>
    <w:rsid w:val="00F9262A"/>
    <w:rsid w:val="00FD64A9"/>
    <w:rsid w:val="00FE0B6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472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EE9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614843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FollowedHyperlink">
    <w:name w:val="FollowedHyperlink"/>
    <w:basedOn w:val="DefaultParagraphFont"/>
    <w:rsid w:val="004E2D7E"/>
    <w:rPr>
      <w:color w:val="800080"/>
      <w:u w:val="single"/>
    </w:rPr>
  </w:style>
  <w:style w:type="character" w:styleId="Hyperlink">
    <w:name w:val="Hyperlink"/>
    <w:basedOn w:val="DefaultParagraphFont"/>
    <w:rsid w:val="00D47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rsid w:val="004728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8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EE9"/>
    <w:rPr>
      <w:rFonts w:ascii="Tahoma" w:hAnsi="Tahoma" w:cs="Tahoma"/>
      <w:sz w:val="16"/>
      <w:szCs w:val="16"/>
    </w:rPr>
  </w:style>
  <w:style w:type="character" w:customStyle="1" w:styleId="body1">
    <w:name w:val="body1"/>
    <w:basedOn w:val="DefaultParagraphFont"/>
    <w:rsid w:val="00614843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FollowedHyperlink">
    <w:name w:val="FollowedHyperlink"/>
    <w:basedOn w:val="DefaultParagraphFont"/>
    <w:rsid w:val="004E2D7E"/>
    <w:rPr>
      <w:color w:val="800080"/>
      <w:u w:val="single"/>
    </w:rPr>
  </w:style>
  <w:style w:type="character" w:styleId="Hyperlink">
    <w:name w:val="Hyperlink"/>
    <w:basedOn w:val="DefaultParagraphFont"/>
    <w:rsid w:val="00D4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hew\Downloads\expreimburs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expreimbursement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Reimbursement Form</vt:lpstr>
    </vt:vector>
  </TitlesOfParts>
  <Company>MHEC</Company>
  <LinksUpToDate>false</LinksUpToDate>
  <CharactersWithSpaces>475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mailto:kristinc@mhec.org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Form</dc:title>
  <dc:creator>Hanshew Jody</dc:creator>
  <cp:lastModifiedBy>Hanshew Jody</cp:lastModifiedBy>
  <cp:revision>1</cp:revision>
  <cp:lastPrinted>2010-12-14T19:11:00Z</cp:lastPrinted>
  <dcterms:created xsi:type="dcterms:W3CDTF">2016-04-27T17:21:00Z</dcterms:created>
  <dcterms:modified xsi:type="dcterms:W3CDTF">2016-04-27T17:22:00Z</dcterms:modified>
</cp:coreProperties>
</file>